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85" w:rsidRPr="00A97485" w:rsidRDefault="00A97485" w:rsidP="00A9748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97485">
        <w:rPr>
          <w:rFonts w:asciiTheme="majorHAnsi" w:hAnsiTheme="majorHAnsi"/>
          <w:b/>
          <w:sz w:val="24"/>
          <w:szCs w:val="24"/>
        </w:rPr>
        <w:t xml:space="preserve">Why We Crave Horror Movies </w:t>
      </w:r>
      <w:proofErr w:type="gramStart"/>
      <w:r w:rsidRPr="00A97485">
        <w:rPr>
          <w:rFonts w:asciiTheme="majorHAnsi" w:hAnsiTheme="majorHAnsi"/>
          <w:b/>
          <w:sz w:val="24"/>
          <w:szCs w:val="24"/>
        </w:rPr>
        <w:t>By</w:t>
      </w:r>
      <w:proofErr w:type="gramEnd"/>
      <w:r w:rsidRPr="00A97485">
        <w:rPr>
          <w:rFonts w:asciiTheme="majorHAnsi" w:hAnsiTheme="majorHAnsi"/>
          <w:b/>
          <w:sz w:val="24"/>
          <w:szCs w:val="24"/>
        </w:rPr>
        <w:t xml:space="preserve"> Stephen King</w:t>
      </w:r>
    </w:p>
    <w:p w:rsidR="00A97485" w:rsidRDefault="00A97485" w:rsidP="00A97485">
      <w:pPr>
        <w:spacing w:after="0"/>
        <w:rPr>
          <w:rFonts w:asciiTheme="majorHAnsi" w:hAnsiTheme="majorHAnsi"/>
          <w:sz w:val="24"/>
          <w:szCs w:val="24"/>
        </w:rPr>
      </w:pPr>
    </w:p>
    <w:p w:rsidR="00A97485" w:rsidRPr="00A97485" w:rsidRDefault="00A97485" w:rsidP="00A97485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A97485">
        <w:rPr>
          <w:rFonts w:asciiTheme="majorHAnsi" w:hAnsiTheme="majorHAnsi"/>
          <w:sz w:val="24"/>
          <w:szCs w:val="24"/>
        </w:rPr>
        <w:t>I think that we’re all mentally ill; those of us outside the asylums only hide it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little better – and maybe not all that much better, after all. We’ve all known people who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 xml:space="preserve">talk to themselves, people who sometimes </w:t>
      </w:r>
      <w:proofErr w:type="spellStart"/>
      <w:r w:rsidRPr="00A97485">
        <w:rPr>
          <w:rFonts w:asciiTheme="majorHAnsi" w:hAnsiTheme="majorHAnsi"/>
          <w:sz w:val="24"/>
          <w:szCs w:val="24"/>
        </w:rPr>
        <w:t>squinch</w:t>
      </w:r>
      <w:proofErr w:type="spellEnd"/>
      <w:r w:rsidRPr="00A97485">
        <w:rPr>
          <w:rFonts w:asciiTheme="majorHAnsi" w:hAnsiTheme="majorHAnsi"/>
          <w:sz w:val="24"/>
          <w:szCs w:val="24"/>
        </w:rPr>
        <w:t xml:space="preserve"> their faces into horrible grimaces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when they believe no one is watching, people who have some hysterical fear – of snakes,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the dark, the tight place, the long drop . . . and, of course, those final worms and grubs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that are waiting so patiently underground.</w:t>
      </w:r>
    </w:p>
    <w:p w:rsidR="00A97485" w:rsidRPr="00A97485" w:rsidRDefault="00A97485" w:rsidP="00A97485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A97485">
        <w:rPr>
          <w:rFonts w:asciiTheme="majorHAnsi" w:hAnsiTheme="majorHAnsi"/>
          <w:sz w:val="24"/>
          <w:szCs w:val="24"/>
        </w:rPr>
        <w:t>When we pay our four or five bucks and seat ourselves at tenth-row center in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theater showing a horror movie, we are daring the nightmare.</w:t>
      </w:r>
    </w:p>
    <w:p w:rsidR="00A97485" w:rsidRPr="00A97485" w:rsidRDefault="00A97485" w:rsidP="00A97485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A97485">
        <w:rPr>
          <w:rFonts w:asciiTheme="majorHAnsi" w:hAnsiTheme="majorHAnsi"/>
          <w:sz w:val="24"/>
          <w:szCs w:val="24"/>
        </w:rPr>
        <w:t>Why? Some of the reasons are simple and obvious. To show that we can, that we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are not afraid, that we can ride this roller coaster. Which is not to say that a really good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horror movie may not surprise a scream out of us at some point, the way we may scream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when the roller coaster twists through a complete 360 or plows through a lake at 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bottom of the drop. And horror movies, like roller coasters, have always been the special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province of the young; by the time one turns 40 or 50, one’s appetite for double twists 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360-degree loops may be considerably depleted.</w:t>
      </w:r>
    </w:p>
    <w:p w:rsidR="00A97485" w:rsidRPr="00A97485" w:rsidRDefault="00A97485" w:rsidP="00A97485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A97485">
        <w:rPr>
          <w:rFonts w:asciiTheme="majorHAnsi" w:hAnsiTheme="majorHAnsi"/>
          <w:sz w:val="24"/>
          <w:szCs w:val="24"/>
        </w:rPr>
        <w:t>We also go to re-establish our feelings of essential normality; the horror movie is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innately conservative, even reactionary. Freda Jackson as the horrible melting woman in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 xml:space="preserve">Die, Monster, Die! </w:t>
      </w:r>
      <w:proofErr w:type="gramStart"/>
      <w:r w:rsidRPr="00A97485">
        <w:rPr>
          <w:rFonts w:asciiTheme="majorHAnsi" w:hAnsiTheme="majorHAnsi"/>
          <w:sz w:val="24"/>
          <w:szCs w:val="24"/>
        </w:rPr>
        <w:t>confirms</w:t>
      </w:r>
      <w:proofErr w:type="gramEnd"/>
      <w:r w:rsidRPr="00A97485">
        <w:rPr>
          <w:rFonts w:asciiTheme="majorHAnsi" w:hAnsiTheme="majorHAnsi"/>
          <w:sz w:val="24"/>
          <w:szCs w:val="24"/>
        </w:rPr>
        <w:t xml:space="preserve"> for us that no matter how far we may be removed from 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beauty of a Robert Redford or a Diana Ross, we are still light-years from true ugliness.</w:t>
      </w:r>
    </w:p>
    <w:p w:rsidR="00A97485" w:rsidRPr="00A97485" w:rsidRDefault="00A97485" w:rsidP="00A97485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A97485">
        <w:rPr>
          <w:rFonts w:asciiTheme="majorHAnsi" w:hAnsiTheme="majorHAnsi"/>
          <w:sz w:val="24"/>
          <w:szCs w:val="24"/>
        </w:rPr>
        <w:t>And we go to have fun.</w:t>
      </w:r>
    </w:p>
    <w:p w:rsidR="00A97485" w:rsidRPr="00A97485" w:rsidRDefault="00A97485" w:rsidP="00A97485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A97485">
        <w:rPr>
          <w:rFonts w:asciiTheme="majorHAnsi" w:hAnsiTheme="majorHAnsi"/>
          <w:sz w:val="24"/>
          <w:szCs w:val="24"/>
        </w:rPr>
        <w:t xml:space="preserve">Ah, but this is where the ground starts to slope away, isn’t it? </w:t>
      </w:r>
      <w:proofErr w:type="gramStart"/>
      <w:r w:rsidRPr="00A97485">
        <w:rPr>
          <w:rFonts w:asciiTheme="majorHAnsi" w:hAnsiTheme="majorHAnsi"/>
          <w:sz w:val="24"/>
          <w:szCs w:val="24"/>
        </w:rPr>
        <w:t>Because this is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very peculiar sort of fun, indeed.</w:t>
      </w:r>
      <w:proofErr w:type="gramEnd"/>
      <w:r w:rsidRPr="00A97485">
        <w:rPr>
          <w:rFonts w:asciiTheme="majorHAnsi" w:hAnsiTheme="majorHAnsi"/>
          <w:sz w:val="24"/>
          <w:szCs w:val="24"/>
        </w:rPr>
        <w:t xml:space="preserve"> The fun comes from seeing others menaced –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sometimes killed. One critic has suggested that if pro football has become the voyeur’s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version of combat, then the horror film has become the modern version of the public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lynching.</w:t>
      </w:r>
    </w:p>
    <w:p w:rsidR="00A97485" w:rsidRDefault="00A97485" w:rsidP="00A97485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A97485">
        <w:rPr>
          <w:rFonts w:asciiTheme="majorHAnsi" w:hAnsiTheme="majorHAnsi"/>
          <w:sz w:val="24"/>
          <w:szCs w:val="24"/>
        </w:rPr>
        <w:t>It is true that the mythic “fairy-tale” horror film intends to take away the shades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of grey . . . . It urges us to put away our more civilized and adult penchant for analysis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and to become children again, seeing things in pure blacks and whites. It may be that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horror movies provide psychic relief on this level because this invitation to lapse into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simplicity, irrationality and even outright madness is extended so rarely. We are told we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may allow our emotions a free rein . . . or no rein at all.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97485" w:rsidRPr="00A97485" w:rsidRDefault="00A97485" w:rsidP="00A97485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A97485">
        <w:rPr>
          <w:rFonts w:asciiTheme="majorHAnsi" w:hAnsiTheme="majorHAnsi"/>
          <w:sz w:val="24"/>
          <w:szCs w:val="24"/>
        </w:rPr>
        <w:t>If we are all insane, then sanity becomes a matter of degree. If your insanity leads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you to carve up women like Jack the Ripper or the Cleveland Torso Murderer, we clap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you away in the funny farm (but neither of those two amateur-night surgeons was ever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 xml:space="preserve">caught, </w:t>
      </w:r>
      <w:proofErr w:type="spellStart"/>
      <w:r w:rsidRPr="00A97485">
        <w:rPr>
          <w:rFonts w:asciiTheme="majorHAnsi" w:hAnsiTheme="majorHAnsi"/>
          <w:sz w:val="24"/>
          <w:szCs w:val="24"/>
        </w:rPr>
        <w:t>heh-heh-heh</w:t>
      </w:r>
      <w:proofErr w:type="spellEnd"/>
      <w:r w:rsidRPr="00A97485">
        <w:rPr>
          <w:rFonts w:asciiTheme="majorHAnsi" w:hAnsiTheme="majorHAnsi"/>
          <w:sz w:val="24"/>
          <w:szCs w:val="24"/>
        </w:rPr>
        <w:t>); if, on the other hand, your insanity leads you only to talk 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yourself when you’re under stress or to pick your nose on your morning bus, then you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are left alone to go about your business . . . though it is doubtful that you will ever be</w:t>
      </w:r>
    </w:p>
    <w:p w:rsidR="00A97485" w:rsidRDefault="00A97485" w:rsidP="00A97485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A97485">
        <w:rPr>
          <w:rFonts w:asciiTheme="majorHAnsi" w:hAnsiTheme="majorHAnsi"/>
          <w:sz w:val="24"/>
          <w:szCs w:val="24"/>
        </w:rPr>
        <w:t>invited</w:t>
      </w:r>
      <w:proofErr w:type="gramEnd"/>
      <w:r w:rsidRPr="00A97485">
        <w:rPr>
          <w:rFonts w:asciiTheme="majorHAnsi" w:hAnsiTheme="majorHAnsi"/>
          <w:sz w:val="24"/>
          <w:szCs w:val="24"/>
        </w:rPr>
        <w:t xml:space="preserve"> to the best parties.</w:t>
      </w:r>
    </w:p>
    <w:p w:rsidR="00A97485" w:rsidRPr="00A97485" w:rsidRDefault="00A97485" w:rsidP="00A97485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A97485">
        <w:rPr>
          <w:rFonts w:asciiTheme="majorHAnsi" w:hAnsiTheme="majorHAnsi"/>
          <w:sz w:val="24"/>
          <w:szCs w:val="24"/>
        </w:rPr>
        <w:t xml:space="preserve">The potential </w:t>
      </w:r>
      <w:proofErr w:type="spellStart"/>
      <w:r w:rsidRPr="00A97485">
        <w:rPr>
          <w:rFonts w:asciiTheme="majorHAnsi" w:hAnsiTheme="majorHAnsi"/>
          <w:sz w:val="24"/>
          <w:szCs w:val="24"/>
        </w:rPr>
        <w:t>lyncher</w:t>
      </w:r>
      <w:proofErr w:type="spellEnd"/>
      <w:r w:rsidRPr="00A97485">
        <w:rPr>
          <w:rFonts w:asciiTheme="majorHAnsi" w:hAnsiTheme="majorHAnsi"/>
          <w:sz w:val="24"/>
          <w:szCs w:val="24"/>
        </w:rPr>
        <w:t xml:space="preserve"> is in almost all of us (excluding saints, past and present;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but then, most saints have been crazy in their own ways), and every now and then, 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has to be let loose to scream and roll around in the grass. Our emotions and our fears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form their own body, and we recognize that it demands its own exercise to maintain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proper muscle tone. Certain of these emotional muscles are accepted – even exalted – in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civilized society; they are, of course, the emotions that tend to maintain the status quo of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civilization itself. Love, friendship, loyalty, kindness -- these are all the emotions that we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lastRenderedPageBreak/>
        <w:t>applaud, emotions that have been immortalized in the couplets of Hallmark cards and in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 xml:space="preserve">the verses (I don’t dare call it poetry) of Leonard </w:t>
      </w:r>
      <w:proofErr w:type="spellStart"/>
      <w:r w:rsidRPr="00A97485">
        <w:rPr>
          <w:rFonts w:asciiTheme="majorHAnsi" w:hAnsiTheme="majorHAnsi"/>
          <w:sz w:val="24"/>
          <w:szCs w:val="24"/>
        </w:rPr>
        <w:t>Nimoy</w:t>
      </w:r>
      <w:proofErr w:type="spellEnd"/>
      <w:r w:rsidRPr="00A97485">
        <w:rPr>
          <w:rFonts w:asciiTheme="majorHAnsi" w:hAnsiTheme="majorHAnsi"/>
          <w:sz w:val="24"/>
          <w:szCs w:val="24"/>
        </w:rPr>
        <w:t>.</w:t>
      </w:r>
    </w:p>
    <w:p w:rsidR="00A97485" w:rsidRPr="00A97485" w:rsidRDefault="00A97485" w:rsidP="00A97485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A97485">
        <w:rPr>
          <w:rFonts w:asciiTheme="majorHAnsi" w:hAnsiTheme="majorHAnsi"/>
          <w:sz w:val="24"/>
          <w:szCs w:val="24"/>
        </w:rPr>
        <w:t>When we exhibit these emotions, society showers us with positive reinforcement;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we learn this even before we get out of diapers. When, as children, we hug our rotten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 xml:space="preserve">little puke of a sister and give her a kiss, all the aunts and </w:t>
      </w:r>
      <w:proofErr w:type="gramStart"/>
      <w:r w:rsidRPr="00A97485">
        <w:rPr>
          <w:rFonts w:asciiTheme="majorHAnsi" w:hAnsiTheme="majorHAnsi"/>
          <w:sz w:val="24"/>
          <w:szCs w:val="24"/>
        </w:rPr>
        <w:t>uncles</w:t>
      </w:r>
      <w:proofErr w:type="gramEnd"/>
      <w:r w:rsidRPr="00A97485">
        <w:rPr>
          <w:rFonts w:asciiTheme="majorHAnsi" w:hAnsiTheme="majorHAnsi"/>
          <w:sz w:val="24"/>
          <w:szCs w:val="24"/>
        </w:rPr>
        <w:t xml:space="preserve"> smile and twit and cry,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“Isn’t he the sweetest little thing?” Such coveted treats as chocolate-covered graham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crackers often follow. But if we deliberately slam the rotten little puke of a sister’s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fingers in the door, sanctions follow – angry remonstrance from parents, aunts and</w:t>
      </w:r>
    </w:p>
    <w:p w:rsidR="00A97485" w:rsidRDefault="00A97485" w:rsidP="00A97485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A97485">
        <w:rPr>
          <w:rFonts w:asciiTheme="majorHAnsi" w:hAnsiTheme="majorHAnsi"/>
          <w:sz w:val="24"/>
          <w:szCs w:val="24"/>
        </w:rPr>
        <w:t>uncles</w:t>
      </w:r>
      <w:proofErr w:type="gramEnd"/>
      <w:r w:rsidRPr="00A97485">
        <w:rPr>
          <w:rFonts w:asciiTheme="majorHAnsi" w:hAnsiTheme="majorHAnsi"/>
          <w:sz w:val="24"/>
          <w:szCs w:val="24"/>
        </w:rPr>
        <w:t>; instead of a chocolate-covered graham cracker, a spanking.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97485" w:rsidRPr="00A97485" w:rsidRDefault="00A97485" w:rsidP="00A97485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A97485">
        <w:rPr>
          <w:rFonts w:asciiTheme="majorHAnsi" w:hAnsiTheme="majorHAnsi"/>
          <w:sz w:val="24"/>
          <w:szCs w:val="24"/>
        </w:rPr>
        <w:t xml:space="preserve">But </w:t>
      </w:r>
      <w:proofErr w:type="spellStart"/>
      <w:r w:rsidRPr="00A97485">
        <w:rPr>
          <w:rFonts w:asciiTheme="majorHAnsi" w:hAnsiTheme="majorHAnsi"/>
          <w:sz w:val="24"/>
          <w:szCs w:val="24"/>
        </w:rPr>
        <w:t>anticivilization</w:t>
      </w:r>
      <w:proofErr w:type="spellEnd"/>
      <w:r w:rsidRPr="00A97485">
        <w:rPr>
          <w:rFonts w:asciiTheme="majorHAnsi" w:hAnsiTheme="majorHAnsi"/>
          <w:sz w:val="24"/>
          <w:szCs w:val="24"/>
        </w:rPr>
        <w:t xml:space="preserve"> emotions don’t go away, and they demand periodic exercise.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We have such “sick” jokes as, “What’s the difference between a truckload of bowling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balls and a truckload of dead babies?” (You can’t unload a truckload of bowling balls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with a pitchfork . . . a joke, by the way, that I heard originally from a ten-year-old.) Such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a joke may surprise a laugh or a grin out of us even as we recoil, a possibility that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confirms the thesis: If we share a brotherhood of man, then we also share an insanity of</w:t>
      </w:r>
    </w:p>
    <w:p w:rsidR="00A97485" w:rsidRPr="00A97485" w:rsidRDefault="00A97485" w:rsidP="00A97485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A97485">
        <w:rPr>
          <w:rFonts w:asciiTheme="majorHAnsi" w:hAnsiTheme="majorHAnsi"/>
          <w:sz w:val="24"/>
          <w:szCs w:val="24"/>
        </w:rPr>
        <w:t>man</w:t>
      </w:r>
      <w:proofErr w:type="gramEnd"/>
      <w:r w:rsidRPr="00A97485">
        <w:rPr>
          <w:rFonts w:asciiTheme="majorHAnsi" w:hAnsiTheme="majorHAnsi"/>
          <w:sz w:val="24"/>
          <w:szCs w:val="24"/>
        </w:rPr>
        <w:t>. None of which is intended as a defense of either the sick joke or insanity but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merely as an explanation of why the best horror films, like the best fairy tales, manage 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be reactionary, anarchistic, and revolutionary all at the same time.</w:t>
      </w:r>
    </w:p>
    <w:p w:rsidR="00A97485" w:rsidRPr="00A97485" w:rsidRDefault="00A97485" w:rsidP="00A97485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A97485">
        <w:rPr>
          <w:rFonts w:asciiTheme="majorHAnsi" w:hAnsiTheme="majorHAnsi"/>
          <w:sz w:val="24"/>
          <w:szCs w:val="24"/>
        </w:rPr>
        <w:t>The mythic horror movie, like the sick joke, has a dirty job to do. It deliberately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appeals to all that is worst in us. It is morbidity unchained, our most base instincts let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free, our nastiest fantasies realized . . . and it all happens, fittingly enough, in the dark.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For those reasons, good liberals often shy away from horror films. For myself, I like 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see the most aggressive of them – Dawn of the Dead, for instance – as lifting a trap door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in the civilized forebrain and throwing a basket of raw meat to the hungry alligators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swimming around in that subterranean river beneath.</w:t>
      </w:r>
    </w:p>
    <w:p w:rsidR="00A97485" w:rsidRPr="00A97485" w:rsidRDefault="00A97485" w:rsidP="00A97485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A97485">
        <w:rPr>
          <w:rFonts w:asciiTheme="majorHAnsi" w:hAnsiTheme="majorHAnsi"/>
          <w:sz w:val="24"/>
          <w:szCs w:val="24"/>
        </w:rPr>
        <w:t>Why bother? Because it keeps them from getting out, man. It keeps them down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there and me up here. It was Lennon and McCartney who said that all you need is love,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97485">
        <w:rPr>
          <w:rFonts w:asciiTheme="majorHAnsi" w:hAnsiTheme="majorHAnsi"/>
          <w:sz w:val="24"/>
          <w:szCs w:val="24"/>
        </w:rPr>
        <w:t>and I would agree with that.</w:t>
      </w:r>
    </w:p>
    <w:p w:rsidR="00AA630C" w:rsidRPr="00327139" w:rsidRDefault="00A97485" w:rsidP="00A97485">
      <w:pPr>
        <w:spacing w:after="0"/>
        <w:ind w:firstLine="72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A97485">
        <w:rPr>
          <w:rFonts w:asciiTheme="majorHAnsi" w:hAnsiTheme="majorHAnsi"/>
          <w:sz w:val="24"/>
          <w:szCs w:val="24"/>
        </w:rPr>
        <w:t>As long as you keep the gators fed.</w:t>
      </w:r>
    </w:p>
    <w:sectPr w:rsidR="00AA630C" w:rsidRPr="00327139" w:rsidSect="00A9748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7F" w:rsidRDefault="0031497F" w:rsidP="00327139">
      <w:pPr>
        <w:spacing w:after="0" w:line="240" w:lineRule="auto"/>
      </w:pPr>
      <w:r>
        <w:separator/>
      </w:r>
    </w:p>
  </w:endnote>
  <w:endnote w:type="continuationSeparator" w:id="0">
    <w:p w:rsidR="0031497F" w:rsidRDefault="0031497F" w:rsidP="0032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7F" w:rsidRDefault="0031497F" w:rsidP="00327139">
      <w:pPr>
        <w:spacing w:after="0" w:line="240" w:lineRule="auto"/>
      </w:pPr>
      <w:r>
        <w:separator/>
      </w:r>
    </w:p>
  </w:footnote>
  <w:footnote w:type="continuationSeparator" w:id="0">
    <w:p w:rsidR="0031497F" w:rsidRDefault="0031497F" w:rsidP="0032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32713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27139" w:rsidRDefault="00327139" w:rsidP="0032713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ENG4U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/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27139" w:rsidRDefault="00327139" w:rsidP="0032713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327139" w:rsidRDefault="00327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85"/>
    <w:rsid w:val="0031497F"/>
    <w:rsid w:val="00327139"/>
    <w:rsid w:val="00A97485"/>
    <w:rsid w:val="00AA630C"/>
    <w:rsid w:val="00F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39"/>
  </w:style>
  <w:style w:type="paragraph" w:styleId="Footer">
    <w:name w:val="footer"/>
    <w:basedOn w:val="Normal"/>
    <w:link w:val="FooterChar"/>
    <w:uiPriority w:val="99"/>
    <w:unhideWhenUsed/>
    <w:rsid w:val="0032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39"/>
  </w:style>
  <w:style w:type="paragraph" w:styleId="BalloonText">
    <w:name w:val="Balloon Text"/>
    <w:basedOn w:val="Normal"/>
    <w:link w:val="BalloonTextChar"/>
    <w:uiPriority w:val="99"/>
    <w:semiHidden/>
    <w:unhideWhenUsed/>
    <w:rsid w:val="0032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39"/>
  </w:style>
  <w:style w:type="paragraph" w:styleId="Footer">
    <w:name w:val="footer"/>
    <w:basedOn w:val="Normal"/>
    <w:link w:val="FooterChar"/>
    <w:uiPriority w:val="99"/>
    <w:unhideWhenUsed/>
    <w:rsid w:val="0032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39"/>
  </w:style>
  <w:style w:type="paragraph" w:styleId="BalloonText">
    <w:name w:val="Balloon Text"/>
    <w:basedOn w:val="Normal"/>
    <w:link w:val="BalloonTextChar"/>
    <w:uiPriority w:val="99"/>
    <w:semiHidden/>
    <w:unhideWhenUsed/>
    <w:rsid w:val="0032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hobday\Documents\Alix\ENG4U\ENG4U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ENG4U template</Template>
  <TotalTime>6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ENG4U</vt:lpstr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ENG4U</dc:title>
  <dc:creator>Alix Hobday</dc:creator>
  <cp:lastModifiedBy>Alix Hobday</cp:lastModifiedBy>
  <cp:revision>1</cp:revision>
  <dcterms:created xsi:type="dcterms:W3CDTF">2013-02-15T10:59:00Z</dcterms:created>
  <dcterms:modified xsi:type="dcterms:W3CDTF">2013-02-15T11:05:00Z</dcterms:modified>
</cp:coreProperties>
</file>